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20" w:rsidRDefault="006F5A20" w:rsidP="007E0D72">
      <w:pPr>
        <w:pStyle w:val="Title"/>
        <w:jc w:val="center"/>
      </w:pPr>
      <w:r w:rsidRPr="001506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Friendship Logo (2).GIF" style="width:120pt;height:84pt;visibility:visible">
            <v:imagedata r:id="rId7" o:title=""/>
          </v:shape>
        </w:pict>
      </w:r>
    </w:p>
    <w:p w:rsidR="006F5A20" w:rsidRPr="00E94745" w:rsidRDefault="006F5A20" w:rsidP="007E0D72">
      <w:pPr>
        <w:pStyle w:val="Title"/>
        <w:jc w:val="center"/>
        <w:rPr>
          <w:sz w:val="36"/>
          <w:szCs w:val="36"/>
        </w:rPr>
      </w:pPr>
      <w:r w:rsidRPr="00E94745">
        <w:rPr>
          <w:sz w:val="36"/>
          <w:szCs w:val="36"/>
        </w:rPr>
        <w:t>Friendship Collegiate Academy</w:t>
      </w:r>
    </w:p>
    <w:p w:rsidR="006F5A20" w:rsidRPr="00E94745" w:rsidRDefault="006F5A20" w:rsidP="007E0D7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2017-2018</w:t>
      </w:r>
      <w:r w:rsidRPr="00E94745">
        <w:rPr>
          <w:sz w:val="36"/>
          <w:szCs w:val="36"/>
        </w:rPr>
        <w:t xml:space="preserve"> Medical Clearance Form</w:t>
      </w: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rPr>
          <w:rFonts w:ascii="LDKGCI+Arial" w:hAnsi="LDKGCI+Arial" w:cs="LDKGCI+Arial"/>
          <w:color w:val="000000"/>
        </w:rPr>
      </w:pPr>
      <w:r w:rsidRPr="008F4632">
        <w:rPr>
          <w:rFonts w:ascii="LDKGCI+Arial" w:hAnsi="LDKGCI+Arial" w:cs="LDKGCI+Arial"/>
          <w:b/>
          <w:color w:val="000000"/>
        </w:rPr>
        <w:t>Student’s Name</w:t>
      </w:r>
      <w:r w:rsidRPr="00827FD8">
        <w:rPr>
          <w:rFonts w:ascii="LDKGCI+Arial" w:hAnsi="LDKGCI+Arial" w:cs="LDKGCI+Arial"/>
          <w:color w:val="000000"/>
        </w:rPr>
        <w:t>:</w:t>
      </w:r>
      <w:r>
        <w:rPr>
          <w:rFonts w:ascii="LDKGCI+Arial" w:hAnsi="LDKGCI+Arial" w:cs="LDKGCI+Arial"/>
          <w:color w:val="000000"/>
        </w:rPr>
        <w:t xml:space="preserve">_________________________________________________ </w:t>
      </w:r>
      <w:r w:rsidRPr="008F4632">
        <w:rPr>
          <w:rFonts w:ascii="LDKGCI+Arial" w:hAnsi="LDKGCI+Arial" w:cs="LDKGCI+Arial"/>
          <w:b/>
          <w:color w:val="000000"/>
        </w:rPr>
        <w:t>DOB:</w:t>
      </w:r>
      <w:r>
        <w:rPr>
          <w:rFonts w:ascii="LDKGCI+Arial" w:hAnsi="LDKGCI+Arial" w:cs="LDKGCI+Arial"/>
          <w:color w:val="000000"/>
        </w:rPr>
        <w:t>________</w:t>
      </w:r>
      <w:r w:rsidRPr="00827FD8">
        <w:rPr>
          <w:rFonts w:ascii="LDKGCI+Arial" w:hAnsi="LDKGCI+Arial" w:cs="LDKGCI+Arial"/>
          <w:color w:val="000000"/>
        </w:rPr>
        <w:t xml:space="preserve"> </w:t>
      </w:r>
    </w:p>
    <w:p w:rsidR="006F5A20" w:rsidRPr="008F4632" w:rsidRDefault="006F5A20" w:rsidP="007E0D72">
      <w:pPr>
        <w:autoSpaceDE w:val="0"/>
        <w:autoSpaceDN w:val="0"/>
        <w:adjustRightInd w:val="0"/>
        <w:spacing w:after="0" w:line="240" w:lineRule="auto"/>
        <w:ind w:left="5760" w:hanging="3600"/>
        <w:rPr>
          <w:rFonts w:ascii="LDKGCI+Arial" w:hAnsi="LDKGCI+Arial" w:cs="LDKGCI+Arial"/>
          <w:color w:val="000000"/>
          <w:sz w:val="18"/>
          <w:szCs w:val="18"/>
        </w:rPr>
      </w:pPr>
      <w:r w:rsidRPr="008F4632">
        <w:rPr>
          <w:rFonts w:ascii="LDKGCI+Arial" w:hAnsi="LDKGCI+Arial" w:cs="LDKGCI+Arial"/>
          <w:color w:val="000000"/>
          <w:sz w:val="18"/>
          <w:szCs w:val="18"/>
        </w:rPr>
        <w:t>(Last)                              (First)</w:t>
      </w:r>
      <w:r w:rsidRPr="008F4632">
        <w:rPr>
          <w:rFonts w:ascii="LDKGCI+Arial" w:hAnsi="LDKGCI+Arial" w:cs="LDKGCI+Arial"/>
          <w:color w:val="000000"/>
          <w:sz w:val="18"/>
          <w:szCs w:val="18"/>
        </w:rPr>
        <w:tab/>
      </w:r>
      <w:r w:rsidRPr="008F4632">
        <w:rPr>
          <w:rFonts w:ascii="LDKGCI+Arial" w:hAnsi="LDKGCI+Arial" w:cs="LDKGCI+Arial"/>
          <w:color w:val="000000"/>
          <w:sz w:val="18"/>
          <w:szCs w:val="18"/>
        </w:rPr>
        <w:tab/>
        <w:t xml:space="preserve"> (M.I.) </w:t>
      </w: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rPr>
          <w:rFonts w:ascii="LDKGCI+Arial" w:hAnsi="LDKGCI+Arial" w:cs="LDKGCI+Arial"/>
          <w:color w:val="000000"/>
        </w:rPr>
      </w:pP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CI+Arial" w:hAnsi="LDKGCI+Arial" w:cs="LDKGCI+Arial"/>
          <w:color w:val="000000"/>
        </w:rPr>
      </w:pPr>
      <w:r w:rsidRPr="008F4632">
        <w:rPr>
          <w:rFonts w:ascii="LDKGCI+Arial" w:hAnsi="LDKGCI+Arial" w:cs="LDKGCI+Arial"/>
          <w:b/>
          <w:color w:val="000000"/>
        </w:rPr>
        <w:t>Gender:</w:t>
      </w:r>
      <w:r>
        <w:rPr>
          <w:rFonts w:ascii="LDKGCI+Arial" w:hAnsi="LDKGCI+Arial" w:cs="LDKGCI+Arial"/>
          <w:color w:val="000000"/>
        </w:rPr>
        <w:t xml:space="preserve">  Male   or   Female         </w:t>
      </w:r>
      <w:r>
        <w:rPr>
          <w:rFonts w:ascii="LDKGCI+Arial" w:hAnsi="LDKGCI+Arial" w:cs="LDKGCI+Arial"/>
          <w:color w:val="000000"/>
        </w:rPr>
        <w:tab/>
      </w:r>
      <w:r>
        <w:rPr>
          <w:rFonts w:ascii="LDKGCI+Arial" w:hAnsi="LDKGCI+Arial" w:cs="LDKGCI+Arial"/>
          <w:color w:val="000000"/>
        </w:rPr>
        <w:tab/>
      </w:r>
      <w:r>
        <w:rPr>
          <w:rFonts w:ascii="LDKGCI+Arial" w:hAnsi="LDKGCI+Arial" w:cs="LDKGCI+Arial"/>
          <w:color w:val="000000"/>
        </w:rPr>
        <w:tab/>
        <w:t xml:space="preserve">  </w:t>
      </w:r>
      <w:r>
        <w:rPr>
          <w:rFonts w:ascii="LDKGCI+Arial" w:hAnsi="LDKGCI+Arial" w:cs="LDKGCI+Arial"/>
          <w:b/>
          <w:color w:val="000000"/>
        </w:rPr>
        <w:t>SY17</w:t>
      </w:r>
      <w:r w:rsidRPr="00501D74">
        <w:rPr>
          <w:rFonts w:ascii="LDKGCI+Arial" w:hAnsi="LDKGCI+Arial" w:cs="LDKGCI+Arial"/>
          <w:b/>
          <w:color w:val="000000"/>
        </w:rPr>
        <w:t>-1</w:t>
      </w:r>
      <w:r>
        <w:rPr>
          <w:rFonts w:ascii="LDKGCI+Arial" w:hAnsi="LDKGCI+Arial" w:cs="LDKGCI+Arial"/>
          <w:b/>
          <w:color w:val="000000"/>
        </w:rPr>
        <w:t>8</w:t>
      </w:r>
      <w:r>
        <w:rPr>
          <w:rFonts w:ascii="LDKGCI+Arial" w:hAnsi="LDKGCI+Arial" w:cs="LDKGCI+Arial"/>
          <w:color w:val="000000"/>
        </w:rPr>
        <w:t xml:space="preserve"> </w:t>
      </w:r>
      <w:r w:rsidRPr="008F4632">
        <w:rPr>
          <w:rFonts w:ascii="LDKGCI+Arial" w:hAnsi="LDKGCI+Arial" w:cs="LDKGCI+Arial"/>
          <w:b/>
          <w:color w:val="000000"/>
        </w:rPr>
        <w:t>Grade</w:t>
      </w:r>
      <w:r>
        <w:rPr>
          <w:rFonts w:ascii="LDKGCI+Arial" w:hAnsi="LDKGCI+Arial" w:cs="LDKGCI+Arial"/>
          <w:color w:val="000000"/>
        </w:rPr>
        <w:t>: ________</w:t>
      </w: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CI+Arial" w:hAnsi="LDKGCI+Arial" w:cs="LDKGCI+Arial"/>
          <w:color w:val="000000"/>
        </w:rPr>
      </w:pP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CI+Arial" w:hAnsi="LDKGCI+Arial" w:cs="LDKGCI+Arial"/>
          <w:color w:val="000000"/>
        </w:rPr>
      </w:pP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rPr>
          <w:rFonts w:ascii="LDKGCI+Arial" w:hAnsi="LDKGCI+Arial" w:cs="LDKGCI+Arial"/>
          <w:color w:val="000000"/>
        </w:rPr>
      </w:pPr>
      <w:r>
        <w:rPr>
          <w:rFonts w:ascii="LDKGCI+Arial" w:hAnsi="LDKGCI+Arial" w:cs="LDKGCI+Arial"/>
          <w:b/>
          <w:color w:val="000000"/>
        </w:rPr>
        <w:t>Student’s</w:t>
      </w:r>
      <w:r w:rsidRPr="008F4632">
        <w:rPr>
          <w:rFonts w:ascii="LDKGCI+Arial" w:hAnsi="LDKGCI+Arial" w:cs="LDKGCI+Arial"/>
          <w:b/>
          <w:color w:val="000000"/>
        </w:rPr>
        <w:t xml:space="preserve"> Address</w:t>
      </w:r>
      <w:r w:rsidRPr="00827FD8">
        <w:rPr>
          <w:rFonts w:ascii="LDKGCI+Arial" w:hAnsi="LDKGCI+Arial" w:cs="LDKGCI+Arial"/>
          <w:color w:val="000000"/>
        </w:rPr>
        <w:t>:</w:t>
      </w:r>
      <w:r>
        <w:rPr>
          <w:rFonts w:ascii="LDKGCI+Arial" w:hAnsi="LDKGCI+Arial" w:cs="LDKGCI+Arial"/>
          <w:color w:val="000000"/>
        </w:rPr>
        <w:t>____________________________________________________________</w:t>
      </w: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rPr>
          <w:rFonts w:ascii="LDKGCI+Arial" w:hAnsi="LDKGCI+Arial" w:cs="LDKGCI+Arial"/>
          <w:color w:val="000000"/>
        </w:rPr>
      </w:pPr>
      <w:r>
        <w:rPr>
          <w:rFonts w:ascii="LDKGCI+Arial" w:hAnsi="LDKGCI+Arial" w:cs="LDKGCI+Arial"/>
          <w:color w:val="000000"/>
        </w:rPr>
        <w:t xml:space="preserve"> </w:t>
      </w: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CI+Arial" w:hAnsi="LDKGCI+Arial" w:cs="LDKGCI+Arial"/>
          <w:color w:val="000000"/>
        </w:rPr>
      </w:pPr>
      <w:r>
        <w:rPr>
          <w:rFonts w:ascii="LDKGCI+Arial" w:hAnsi="LDKGCI+Arial" w:cs="LDKGCI+Arial"/>
          <w:b/>
          <w:color w:val="000000"/>
        </w:rPr>
        <w:t>Email Address: ____________________________________________________________</w:t>
      </w:r>
    </w:p>
    <w:p w:rsidR="006F5A20" w:rsidRDefault="006F5A20" w:rsidP="007E0D72"/>
    <w:p w:rsidR="006F5A20" w:rsidRDefault="006F5A20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BH+Arial,Bold" w:hAnsi="LDKGBH+Arial,Bold" w:cs="LDKGBH+Arial,Bold"/>
          <w:b/>
          <w:bCs/>
          <w:color w:val="000000"/>
          <w:sz w:val="23"/>
          <w:szCs w:val="23"/>
        </w:rPr>
      </w:pPr>
      <w:r>
        <w:rPr>
          <w:rFonts w:ascii="LDKGBH+Arial,Bold" w:hAnsi="LDKGBH+Arial,Bold" w:cs="LDKGBH+Arial,Bold"/>
          <w:b/>
          <w:bCs/>
          <w:color w:val="000000"/>
          <w:sz w:val="23"/>
          <w:szCs w:val="23"/>
        </w:rPr>
        <w:t xml:space="preserve">Emergency Contact Information </w:t>
      </w:r>
    </w:p>
    <w:p w:rsidR="006F5A20" w:rsidRPr="008F4A3C" w:rsidRDefault="006F5A20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 w:rsidRPr="008F4A3C">
        <w:rPr>
          <w:rFonts w:ascii="LDKGBH+Arial,Bold" w:hAnsi="LDKGBH+Arial,Bold" w:cs="LDKGBH+Arial,Bold"/>
          <w:bCs/>
          <w:color w:val="000000"/>
          <w:sz w:val="23"/>
          <w:szCs w:val="23"/>
        </w:rPr>
        <w:t>(</w:t>
      </w:r>
      <w:r>
        <w:rPr>
          <w:rFonts w:ascii="LDKGBH+Arial,Bold" w:hAnsi="LDKGBH+Arial,Bold" w:cs="LDKGBH+Arial,Bold"/>
          <w:bCs/>
          <w:color w:val="000000"/>
          <w:sz w:val="23"/>
          <w:szCs w:val="23"/>
        </w:rPr>
        <w:t>Emergency contacts will be called in the order you list them</w:t>
      </w:r>
      <w:r w:rsidRPr="00E62DD2">
        <w:rPr>
          <w:rFonts w:ascii="LDKGBH+Arial,Bold" w:hAnsi="LDKGBH+Arial,Bold" w:cs="LDKGBH+Arial,Bold"/>
          <w:bCs/>
          <w:color w:val="000000"/>
          <w:sz w:val="23"/>
          <w:szCs w:val="23"/>
        </w:rPr>
        <w:t>!</w:t>
      </w:r>
      <w:r w:rsidRPr="008F4A3C">
        <w:rPr>
          <w:rFonts w:ascii="LDKGBH+Arial,Bold" w:hAnsi="LDKGBH+Arial,Bold" w:cs="LDKGBH+Arial,Bold"/>
          <w:bCs/>
          <w:color w:val="000000"/>
          <w:sz w:val="23"/>
          <w:szCs w:val="2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1620"/>
        <w:gridCol w:w="1767"/>
        <w:gridCol w:w="2103"/>
        <w:gridCol w:w="1728"/>
      </w:tblGrid>
      <w:tr w:rsidR="006F5A20" w:rsidRPr="00C516C3" w:rsidTr="00C516C3">
        <w:tc>
          <w:tcPr>
            <w:tcW w:w="2358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C516C3">
              <w:rPr>
                <w:rFonts w:ascii="LDKGBH+Arial,Bold" w:hAnsi="LDKGBH+Arial,Bold" w:cs="LDKGBH+Arial,Bold"/>
                <w:b/>
                <w:bCs/>
                <w:color w:val="000000"/>
                <w:sz w:val="20"/>
                <w:szCs w:val="20"/>
              </w:rPr>
              <w:tab/>
            </w:r>
            <w:r w:rsidRPr="00C516C3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620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C516C3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Relationship</w:t>
            </w:r>
          </w:p>
        </w:tc>
        <w:tc>
          <w:tcPr>
            <w:tcW w:w="1767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C516C3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Home Number</w:t>
            </w:r>
          </w:p>
        </w:tc>
        <w:tc>
          <w:tcPr>
            <w:tcW w:w="2103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C516C3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Work Number</w:t>
            </w:r>
          </w:p>
        </w:tc>
        <w:tc>
          <w:tcPr>
            <w:tcW w:w="1728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C516C3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Cell Number</w:t>
            </w:r>
          </w:p>
        </w:tc>
      </w:tr>
      <w:tr w:rsidR="006F5A20" w:rsidRPr="00C516C3" w:rsidTr="00C516C3">
        <w:trPr>
          <w:trHeight w:val="881"/>
        </w:trPr>
        <w:tc>
          <w:tcPr>
            <w:tcW w:w="2358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  <w:r w:rsidRPr="00C516C3">
              <w:rPr>
                <w:rFonts w:ascii="LDKGCI+Arial" w:hAnsi="LDKGCI+Arial" w:cs="LDKGCI+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</w:tr>
      <w:tr w:rsidR="006F5A20" w:rsidRPr="00C516C3" w:rsidTr="00C516C3">
        <w:trPr>
          <w:trHeight w:val="872"/>
        </w:trPr>
        <w:tc>
          <w:tcPr>
            <w:tcW w:w="2358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  <w:r w:rsidRPr="00C516C3">
              <w:rPr>
                <w:rFonts w:ascii="LDKGCI+Arial" w:hAnsi="LDKGCI+Arial" w:cs="LDKGCI+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</w:tr>
      <w:tr w:rsidR="006F5A20" w:rsidRPr="00C516C3" w:rsidTr="00C516C3">
        <w:trPr>
          <w:trHeight w:val="944"/>
        </w:trPr>
        <w:tc>
          <w:tcPr>
            <w:tcW w:w="2358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  <w:r w:rsidRPr="00C516C3">
              <w:rPr>
                <w:rFonts w:ascii="LDKGCI+Arial" w:hAnsi="LDKGCI+Arial" w:cs="LDKGCI+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6F5A20" w:rsidRPr="00C516C3" w:rsidRDefault="006F5A20" w:rsidP="00C516C3">
            <w:pPr>
              <w:autoSpaceDE w:val="0"/>
              <w:autoSpaceDN w:val="0"/>
              <w:adjustRightInd w:val="0"/>
              <w:spacing w:after="0" w:line="240" w:lineRule="auto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</w:tr>
    </w:tbl>
    <w:p w:rsidR="006F5A20" w:rsidRDefault="006F5A20" w:rsidP="00D80147">
      <w:pPr>
        <w:pStyle w:val="ListParagraph"/>
        <w:rPr>
          <w:b/>
        </w:rPr>
      </w:pPr>
    </w:p>
    <w:p w:rsidR="006F5A20" w:rsidRPr="007B5DC3" w:rsidRDefault="006F5A20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BH+Arial,Bold" w:hAnsi="LDKGBH+Arial,Bold" w:cs="LDKGBH+Arial,Bold"/>
          <w:b/>
          <w:bCs/>
          <w:color w:val="000000"/>
          <w:sz w:val="23"/>
          <w:szCs w:val="23"/>
          <w:u w:val="single"/>
        </w:rPr>
      </w:pPr>
      <w:r w:rsidRPr="007B5DC3">
        <w:rPr>
          <w:rFonts w:ascii="LDKGBH+Arial,Bold" w:hAnsi="LDKGBH+Arial,Bold" w:cs="LDKGBH+Arial,Bold"/>
          <w:b/>
          <w:bCs/>
          <w:color w:val="000000"/>
          <w:sz w:val="23"/>
          <w:szCs w:val="23"/>
          <w:u w:val="single"/>
        </w:rPr>
        <w:t>MEDICAL INFORMATION (Check All That Apply)</w:t>
      </w: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BH+Arial,Bold" w:hAnsi="LDKGBH+Arial,Bold" w:cs="LDKGBH+Arial,Bold"/>
          <w:b/>
          <w:bCs/>
          <w:color w:val="000000"/>
          <w:sz w:val="23"/>
          <w:szCs w:val="23"/>
        </w:rPr>
      </w:pPr>
    </w:p>
    <w:p w:rsidR="006F5A20" w:rsidRDefault="006F5A20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/>
          <w:bCs/>
          <w:color w:val="000000"/>
          <w:sz w:val="23"/>
          <w:szCs w:val="23"/>
        </w:rPr>
        <w:sectPr w:rsidR="006F5A20" w:rsidSect="006C41E6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space="720"/>
          <w:docGrid w:linePitch="360"/>
        </w:sectPr>
      </w:pPr>
    </w:p>
    <w:p w:rsidR="006F5A20" w:rsidRPr="001914BA" w:rsidRDefault="006F5A20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>
        <w:rPr>
          <w:rFonts w:ascii="LDKGBH+Arial,Bold" w:hAnsi="LDKGBH+Arial,Bold" w:cs="LDKGBH+Arial,Bold"/>
          <w:bCs/>
          <w:color w:val="000000"/>
          <w:sz w:val="23"/>
          <w:szCs w:val="23"/>
        </w:rPr>
        <w:t>Diabetes</w:t>
      </w:r>
    </w:p>
    <w:p w:rsidR="006F5A20" w:rsidRPr="001914BA" w:rsidRDefault="006F5A20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Asthma (Inhaler Used? _______)</w:t>
      </w:r>
    </w:p>
    <w:p w:rsidR="006F5A20" w:rsidRDefault="006F5A20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Sickle Cell/ Sickle Cell Trait</w:t>
      </w: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DKGBH+Arial,Bold" w:hAnsi="LDKGBH+Arial,Bold" w:cs="LDKGBH+Arial,Bold"/>
          <w:b/>
          <w:bCs/>
          <w:color w:val="000000"/>
          <w:sz w:val="23"/>
          <w:szCs w:val="23"/>
        </w:rPr>
      </w:pPr>
      <w:r>
        <w:rPr>
          <w:rFonts w:ascii="LDKGBH+Arial,Bold" w:hAnsi="LDKGBH+Arial,Bold" w:cs="LDKGBH+Arial,Bold"/>
          <w:b/>
          <w:bCs/>
          <w:color w:val="000000"/>
          <w:sz w:val="23"/>
          <w:szCs w:val="23"/>
        </w:rPr>
        <w:t>List all medications including over the counter:</w:t>
      </w:r>
    </w:p>
    <w:p w:rsidR="006F5A20" w:rsidRDefault="006F5A20" w:rsidP="007E0D72">
      <w:pPr>
        <w:autoSpaceDE w:val="0"/>
        <w:autoSpaceDN w:val="0"/>
        <w:adjustRightInd w:val="0"/>
        <w:spacing w:after="0" w:line="240" w:lineRule="auto"/>
        <w:ind w:left="360"/>
        <w:rPr>
          <w:rFonts w:ascii="LDKGBH+Arial,Bold" w:hAnsi="LDKGBH+Arial,Bold" w:cs="LDKGBH+Arial,Bold"/>
          <w:bCs/>
          <w:color w:val="000000"/>
          <w:sz w:val="23"/>
          <w:szCs w:val="23"/>
        </w:rPr>
      </w:pPr>
    </w:p>
    <w:p w:rsidR="006F5A20" w:rsidRPr="001914BA" w:rsidRDefault="006F5A20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>
        <w:rPr>
          <w:rFonts w:ascii="LDKGBH+Arial,Bold" w:hAnsi="LDKGBH+Arial,Bold" w:cs="LDKGBH+Arial,Bold"/>
          <w:bCs/>
          <w:color w:val="000000"/>
          <w:sz w:val="23"/>
          <w:szCs w:val="23"/>
        </w:rPr>
        <w:t>E</w:t>
      </w:r>
      <w:r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pilepsy</w:t>
      </w:r>
    </w:p>
    <w:p w:rsidR="006F5A20" w:rsidRPr="001914BA" w:rsidRDefault="006F5A20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High Blood Pressure</w:t>
      </w:r>
    </w:p>
    <w:p w:rsidR="006F5A20" w:rsidRPr="00F34E83" w:rsidRDefault="006F5A20" w:rsidP="003B7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  <w:sectPr w:rsidR="006F5A20" w:rsidRPr="00F34E83" w:rsidSect="006C41E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num="2" w:space="720"/>
          <w:docGrid w:linePitch="360"/>
        </w:sectPr>
      </w:pPr>
      <w:r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Concussion</w:t>
      </w:r>
    </w:p>
    <w:p w:rsidR="006F5A20" w:rsidRDefault="006F5A20" w:rsidP="00F34E83">
      <w:p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/>
          <w:bCs/>
          <w:color w:val="000000"/>
          <w:sz w:val="23"/>
          <w:szCs w:val="23"/>
        </w:rPr>
      </w:pPr>
      <w:bookmarkStart w:id="0" w:name="_GoBack"/>
      <w:bookmarkEnd w:id="0"/>
    </w:p>
    <w:sectPr w:rsidR="006F5A20" w:rsidSect="006C41E6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20" w:rsidRDefault="006F5A20" w:rsidP="003B7BE3">
      <w:pPr>
        <w:spacing w:after="0" w:line="240" w:lineRule="auto"/>
      </w:pPr>
      <w:r>
        <w:separator/>
      </w:r>
    </w:p>
  </w:endnote>
  <w:endnote w:type="continuationSeparator" w:id="0">
    <w:p w:rsidR="006F5A20" w:rsidRDefault="006F5A20" w:rsidP="003B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DKGC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DKG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20" w:rsidRDefault="006F5A20" w:rsidP="003B7BE3">
    <w:pPr>
      <w:rPr>
        <w:b/>
      </w:rPr>
    </w:pPr>
    <w:r>
      <w:rPr>
        <w:b/>
      </w:rPr>
      <w:t>For Athletic Trainers Use Only</w:t>
    </w:r>
  </w:p>
  <w:p w:rsidR="006F5A20" w:rsidRDefault="006F5A20" w:rsidP="003B7BE3">
    <w:pPr>
      <w:pStyle w:val="ListParagraph"/>
      <w:numPr>
        <w:ilvl w:val="0"/>
        <w:numId w:val="1"/>
      </w:numPr>
      <w:rPr>
        <w:b/>
      </w:rPr>
    </w:pPr>
    <w:r w:rsidRPr="007E0D72">
      <w:rPr>
        <w:b/>
      </w:rPr>
      <w:t xml:space="preserve">Physical Expiration Date: __________   </w:t>
    </w:r>
    <w:r w:rsidRPr="007E0D72">
      <w:rPr>
        <w:b/>
      </w:rPr>
      <w:tab/>
      <w:t>ATC Stamp</w:t>
    </w:r>
    <w:r>
      <w:rPr>
        <w:b/>
      </w:rPr>
      <w:t>/Signature:____________________</w:t>
    </w:r>
  </w:p>
  <w:p w:rsidR="006F5A20" w:rsidRPr="007E0D72" w:rsidRDefault="006F5A20" w:rsidP="00F34E83">
    <w:pPr>
      <w:pStyle w:val="ListParagraph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20" w:rsidRDefault="006F5A20" w:rsidP="003B7BE3">
      <w:pPr>
        <w:spacing w:after="0" w:line="240" w:lineRule="auto"/>
      </w:pPr>
      <w:r>
        <w:separator/>
      </w:r>
    </w:p>
  </w:footnote>
  <w:footnote w:type="continuationSeparator" w:id="0">
    <w:p w:rsidR="006F5A20" w:rsidRDefault="006F5A20" w:rsidP="003B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1BD"/>
    <w:multiLevelType w:val="hybridMultilevel"/>
    <w:tmpl w:val="A50E7C32"/>
    <w:lvl w:ilvl="0" w:tplc="326E06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27EBD"/>
    <w:multiLevelType w:val="hybridMultilevel"/>
    <w:tmpl w:val="F6D62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72"/>
    <w:rsid w:val="0015061E"/>
    <w:rsid w:val="001914BA"/>
    <w:rsid w:val="001C70FB"/>
    <w:rsid w:val="00205009"/>
    <w:rsid w:val="002A1DCD"/>
    <w:rsid w:val="002F20B2"/>
    <w:rsid w:val="003B7BE3"/>
    <w:rsid w:val="004A2328"/>
    <w:rsid w:val="00501D74"/>
    <w:rsid w:val="005A019F"/>
    <w:rsid w:val="006C41E6"/>
    <w:rsid w:val="006F5A20"/>
    <w:rsid w:val="00776999"/>
    <w:rsid w:val="007B5DC3"/>
    <w:rsid w:val="007D45F1"/>
    <w:rsid w:val="007E0D72"/>
    <w:rsid w:val="00827FD8"/>
    <w:rsid w:val="008F4220"/>
    <w:rsid w:val="008F4632"/>
    <w:rsid w:val="008F4A3C"/>
    <w:rsid w:val="00912E97"/>
    <w:rsid w:val="009F2908"/>
    <w:rsid w:val="009F2C64"/>
    <w:rsid w:val="00C301FD"/>
    <w:rsid w:val="00C516C3"/>
    <w:rsid w:val="00D531F9"/>
    <w:rsid w:val="00D80147"/>
    <w:rsid w:val="00E15ED1"/>
    <w:rsid w:val="00E62DD2"/>
    <w:rsid w:val="00E94745"/>
    <w:rsid w:val="00F3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0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E0D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0D7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7E0D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B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B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cbenson</dc:creator>
  <cp:keywords/>
  <dc:description/>
  <cp:lastModifiedBy>Administrator</cp:lastModifiedBy>
  <cp:revision>2</cp:revision>
  <cp:lastPrinted>2017-04-26T21:12:00Z</cp:lastPrinted>
  <dcterms:created xsi:type="dcterms:W3CDTF">2017-05-05T16:48:00Z</dcterms:created>
  <dcterms:modified xsi:type="dcterms:W3CDTF">2017-05-05T16:48:00Z</dcterms:modified>
</cp:coreProperties>
</file>